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BC7334" w:rsidRDefault="0063492E" w:rsidP="007B44B6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АДМИНИСТРАЦИЯ</w:t>
      </w:r>
      <w:r w:rsidR="00DD2B2D">
        <w:rPr>
          <w:b/>
          <w:sz w:val="25"/>
          <w:szCs w:val="25"/>
        </w:rPr>
        <w:t xml:space="preserve"> </w:t>
      </w:r>
      <w:proofErr w:type="gramStart"/>
      <w:r w:rsidR="004949C6">
        <w:rPr>
          <w:b/>
          <w:sz w:val="25"/>
          <w:szCs w:val="25"/>
        </w:rPr>
        <w:t>РУССКО-ЖУРАВСКОГО</w:t>
      </w:r>
      <w:proofErr w:type="gramEnd"/>
      <w:r w:rsidR="00DD2B2D">
        <w:rPr>
          <w:b/>
          <w:sz w:val="25"/>
          <w:szCs w:val="25"/>
        </w:rPr>
        <w:t xml:space="preserve"> СЕЛЬСКОГО ПОСЕЛЕНИЯ</w:t>
      </w:r>
    </w:p>
    <w:p w:rsidR="0063492E" w:rsidRDefault="0063492E" w:rsidP="007B44B6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ВЕРХНЕМАМОНСКОГО МУНИЦИПАЛЬНОГО РАЙОНА</w:t>
      </w:r>
    </w:p>
    <w:p w:rsidR="00223493" w:rsidRPr="00BC7334" w:rsidRDefault="00223493" w:rsidP="007B44B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ВОРОНЕЖСКОЙ ОБЛАСТИ</w:t>
      </w:r>
    </w:p>
    <w:p w:rsidR="006C7D83" w:rsidRDefault="006C7D83" w:rsidP="007B44B6">
      <w:pPr>
        <w:jc w:val="center"/>
        <w:rPr>
          <w:b/>
          <w:sz w:val="25"/>
          <w:szCs w:val="25"/>
        </w:rPr>
      </w:pPr>
    </w:p>
    <w:p w:rsidR="00A952AF" w:rsidRPr="00BC7334" w:rsidRDefault="00A952AF" w:rsidP="007B44B6">
      <w:pPr>
        <w:jc w:val="center"/>
        <w:rPr>
          <w:b/>
          <w:sz w:val="25"/>
          <w:szCs w:val="25"/>
        </w:rPr>
      </w:pPr>
    </w:p>
    <w:p w:rsidR="006C7D83" w:rsidRPr="004609DC" w:rsidRDefault="006C7D83" w:rsidP="007B44B6">
      <w:pPr>
        <w:jc w:val="center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РАСПОРЯЖЕНИЕ</w:t>
      </w:r>
    </w:p>
    <w:p w:rsidR="006C7D83" w:rsidRDefault="006C7D83" w:rsidP="007B44B6">
      <w:pPr>
        <w:jc w:val="center"/>
        <w:rPr>
          <w:b/>
          <w:sz w:val="25"/>
          <w:szCs w:val="25"/>
        </w:rPr>
      </w:pPr>
    </w:p>
    <w:p w:rsidR="00A952AF" w:rsidRPr="00BC7334" w:rsidRDefault="00A952AF" w:rsidP="007B44B6">
      <w:pPr>
        <w:jc w:val="center"/>
        <w:rPr>
          <w:b/>
          <w:sz w:val="25"/>
          <w:szCs w:val="25"/>
        </w:rPr>
      </w:pPr>
    </w:p>
    <w:p w:rsidR="006C7D83" w:rsidRPr="004609DC" w:rsidRDefault="006C7D83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>от «</w:t>
      </w:r>
      <w:r w:rsidR="00BB1130">
        <w:rPr>
          <w:sz w:val="28"/>
          <w:szCs w:val="28"/>
        </w:rPr>
        <w:t xml:space="preserve"> 14</w:t>
      </w:r>
      <w:r w:rsidR="00C76758" w:rsidRPr="004609DC">
        <w:rPr>
          <w:sz w:val="28"/>
          <w:szCs w:val="28"/>
        </w:rPr>
        <w:t xml:space="preserve"> </w:t>
      </w:r>
      <w:r w:rsidR="0038133C" w:rsidRPr="004609DC">
        <w:rPr>
          <w:sz w:val="28"/>
          <w:szCs w:val="28"/>
        </w:rPr>
        <w:t xml:space="preserve">» </w:t>
      </w:r>
      <w:r w:rsidR="00BB1130">
        <w:rPr>
          <w:sz w:val="28"/>
          <w:szCs w:val="28"/>
        </w:rPr>
        <w:t>сентября</w:t>
      </w:r>
      <w:r w:rsidR="0038133C" w:rsidRPr="004609DC">
        <w:rPr>
          <w:sz w:val="28"/>
          <w:szCs w:val="28"/>
        </w:rPr>
        <w:t xml:space="preserve"> </w:t>
      </w:r>
      <w:r w:rsidRPr="004609DC">
        <w:rPr>
          <w:sz w:val="28"/>
          <w:szCs w:val="28"/>
        </w:rPr>
        <w:t>20</w:t>
      </w:r>
      <w:r w:rsidR="005F7429">
        <w:rPr>
          <w:sz w:val="28"/>
          <w:szCs w:val="28"/>
        </w:rPr>
        <w:t>2</w:t>
      </w:r>
      <w:r w:rsidR="0000359B">
        <w:rPr>
          <w:sz w:val="28"/>
          <w:szCs w:val="28"/>
        </w:rPr>
        <w:t>1</w:t>
      </w:r>
      <w:r w:rsidRPr="004609DC">
        <w:rPr>
          <w:sz w:val="28"/>
          <w:szCs w:val="28"/>
        </w:rPr>
        <w:t xml:space="preserve">г.     </w:t>
      </w:r>
      <w:r w:rsidR="00AC3D4D" w:rsidRPr="004609DC">
        <w:rPr>
          <w:sz w:val="28"/>
          <w:szCs w:val="28"/>
        </w:rPr>
        <w:t xml:space="preserve">    </w:t>
      </w:r>
      <w:r w:rsidRPr="004609DC">
        <w:rPr>
          <w:sz w:val="28"/>
          <w:szCs w:val="28"/>
        </w:rPr>
        <w:t xml:space="preserve"> </w:t>
      </w:r>
      <w:r w:rsidR="00B33071" w:rsidRPr="004609DC">
        <w:rPr>
          <w:sz w:val="28"/>
          <w:szCs w:val="28"/>
        </w:rPr>
        <w:t xml:space="preserve">       </w:t>
      </w:r>
      <w:r w:rsidR="00827648">
        <w:rPr>
          <w:sz w:val="28"/>
          <w:szCs w:val="28"/>
        </w:rPr>
        <w:t xml:space="preserve">         </w:t>
      </w:r>
      <w:r w:rsidR="00B33071" w:rsidRPr="004609DC">
        <w:rPr>
          <w:sz w:val="28"/>
          <w:szCs w:val="28"/>
        </w:rPr>
        <w:t xml:space="preserve">               </w:t>
      </w:r>
      <w:r w:rsidR="00645D2B" w:rsidRPr="004609DC">
        <w:rPr>
          <w:sz w:val="28"/>
          <w:szCs w:val="28"/>
        </w:rPr>
        <w:t xml:space="preserve">         </w:t>
      </w:r>
      <w:r w:rsidRPr="004609DC">
        <w:rPr>
          <w:sz w:val="28"/>
          <w:szCs w:val="28"/>
        </w:rPr>
        <w:t xml:space="preserve">   №</w:t>
      </w:r>
      <w:r w:rsidR="00B33071" w:rsidRPr="004609DC">
        <w:rPr>
          <w:sz w:val="28"/>
          <w:szCs w:val="28"/>
        </w:rPr>
        <w:t xml:space="preserve"> </w:t>
      </w:r>
      <w:r w:rsidR="004949C6">
        <w:rPr>
          <w:sz w:val="28"/>
          <w:szCs w:val="28"/>
        </w:rPr>
        <w:t>19</w:t>
      </w:r>
      <w:r w:rsidR="006D56C2" w:rsidRPr="004609DC">
        <w:rPr>
          <w:sz w:val="28"/>
          <w:szCs w:val="28"/>
        </w:rPr>
        <w:t>-р</w:t>
      </w:r>
    </w:p>
    <w:p w:rsidR="006D56C2" w:rsidRPr="004609DC" w:rsidRDefault="00C76758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>-------------</w:t>
      </w:r>
      <w:r w:rsidR="006D56C2" w:rsidRPr="004609DC">
        <w:rPr>
          <w:sz w:val="28"/>
          <w:szCs w:val="28"/>
        </w:rPr>
        <w:t>----</w:t>
      </w:r>
      <w:r w:rsidR="00817FBF" w:rsidRPr="004609DC">
        <w:rPr>
          <w:sz w:val="28"/>
          <w:szCs w:val="28"/>
        </w:rPr>
        <w:t>-------</w:t>
      </w:r>
      <w:r w:rsidR="00827648">
        <w:rPr>
          <w:sz w:val="28"/>
          <w:szCs w:val="28"/>
        </w:rPr>
        <w:t>------------</w:t>
      </w:r>
      <w:r w:rsidR="00817FBF" w:rsidRPr="004609DC">
        <w:rPr>
          <w:sz w:val="28"/>
          <w:szCs w:val="28"/>
        </w:rPr>
        <w:t>--</w:t>
      </w:r>
      <w:r w:rsidR="006D56C2" w:rsidRPr="004609DC">
        <w:rPr>
          <w:sz w:val="28"/>
          <w:szCs w:val="28"/>
        </w:rPr>
        <w:t>----</w:t>
      </w:r>
    </w:p>
    <w:p w:rsidR="006D56C2" w:rsidRPr="004609DC" w:rsidRDefault="00645D2B" w:rsidP="007B44B6">
      <w:pPr>
        <w:rPr>
          <w:sz w:val="28"/>
          <w:szCs w:val="28"/>
        </w:rPr>
      </w:pPr>
      <w:r w:rsidRPr="004609DC">
        <w:rPr>
          <w:sz w:val="28"/>
          <w:szCs w:val="28"/>
        </w:rPr>
        <w:t xml:space="preserve">  </w:t>
      </w:r>
      <w:r w:rsidR="00C76758" w:rsidRPr="004609DC">
        <w:rPr>
          <w:sz w:val="28"/>
          <w:szCs w:val="28"/>
        </w:rPr>
        <w:t xml:space="preserve"> </w:t>
      </w:r>
      <w:r w:rsidR="00827648">
        <w:rPr>
          <w:sz w:val="28"/>
          <w:szCs w:val="28"/>
        </w:rPr>
        <w:t xml:space="preserve">      </w:t>
      </w:r>
      <w:r w:rsidR="00C76758" w:rsidRPr="004609DC">
        <w:rPr>
          <w:sz w:val="28"/>
          <w:szCs w:val="28"/>
        </w:rPr>
        <w:t xml:space="preserve"> </w:t>
      </w:r>
      <w:r w:rsidR="006D56C2" w:rsidRPr="004609DC">
        <w:rPr>
          <w:sz w:val="28"/>
          <w:szCs w:val="28"/>
        </w:rPr>
        <w:t xml:space="preserve"> </w:t>
      </w:r>
      <w:proofErr w:type="gramStart"/>
      <w:r w:rsidR="006D56C2" w:rsidRPr="004609DC">
        <w:rPr>
          <w:sz w:val="28"/>
          <w:szCs w:val="28"/>
        </w:rPr>
        <w:t>с</w:t>
      </w:r>
      <w:proofErr w:type="gramEnd"/>
      <w:r w:rsidR="006D56C2" w:rsidRPr="004609DC">
        <w:rPr>
          <w:sz w:val="28"/>
          <w:szCs w:val="28"/>
        </w:rPr>
        <w:t>.</w:t>
      </w:r>
      <w:r w:rsidR="004949C6">
        <w:rPr>
          <w:sz w:val="28"/>
          <w:szCs w:val="28"/>
        </w:rPr>
        <w:t xml:space="preserve"> </w:t>
      </w:r>
      <w:proofErr w:type="gramStart"/>
      <w:r w:rsidR="004949C6">
        <w:rPr>
          <w:sz w:val="28"/>
          <w:szCs w:val="28"/>
        </w:rPr>
        <w:t>Русская</w:t>
      </w:r>
      <w:proofErr w:type="gramEnd"/>
      <w:r w:rsidR="004949C6">
        <w:rPr>
          <w:sz w:val="28"/>
          <w:szCs w:val="28"/>
        </w:rPr>
        <w:t xml:space="preserve"> Журавка</w:t>
      </w:r>
    </w:p>
    <w:p w:rsidR="006D56C2" w:rsidRPr="004609DC" w:rsidRDefault="006D56C2" w:rsidP="007B44B6">
      <w:pPr>
        <w:rPr>
          <w:sz w:val="28"/>
          <w:szCs w:val="28"/>
        </w:rPr>
      </w:pPr>
    </w:p>
    <w:p w:rsidR="00A952AF" w:rsidRPr="004609DC" w:rsidRDefault="00A952AF" w:rsidP="007B44B6">
      <w:pPr>
        <w:rPr>
          <w:sz w:val="28"/>
          <w:szCs w:val="28"/>
        </w:rPr>
      </w:pPr>
    </w:p>
    <w:p w:rsidR="001A08AB" w:rsidRPr="004609DC" w:rsidRDefault="006C7D83" w:rsidP="007B44B6">
      <w:pPr>
        <w:ind w:right="4535"/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О</w:t>
      </w:r>
      <w:r w:rsidR="00A952AF" w:rsidRPr="004609DC">
        <w:rPr>
          <w:b/>
          <w:sz w:val="28"/>
          <w:szCs w:val="28"/>
        </w:rPr>
        <w:t xml:space="preserve"> </w:t>
      </w:r>
      <w:r w:rsidR="0000359B" w:rsidRPr="0000359B">
        <w:rPr>
          <w:b/>
          <w:sz w:val="28"/>
          <w:szCs w:val="28"/>
        </w:rPr>
        <w:t>внесении изменений в распоряжение</w:t>
      </w:r>
      <w:r w:rsidR="0000359B">
        <w:rPr>
          <w:b/>
          <w:sz w:val="28"/>
          <w:szCs w:val="28"/>
        </w:rPr>
        <w:t xml:space="preserve"> администрации</w:t>
      </w:r>
      <w:r w:rsidR="00DD2B2D">
        <w:rPr>
          <w:b/>
          <w:sz w:val="28"/>
          <w:szCs w:val="28"/>
        </w:rPr>
        <w:t xml:space="preserve"> </w:t>
      </w:r>
      <w:proofErr w:type="spellStart"/>
      <w:proofErr w:type="gramStart"/>
      <w:r w:rsidR="004949C6">
        <w:rPr>
          <w:b/>
          <w:sz w:val="28"/>
          <w:szCs w:val="28"/>
        </w:rPr>
        <w:t>Русско-Журавского</w:t>
      </w:r>
      <w:proofErr w:type="spellEnd"/>
      <w:proofErr w:type="gramEnd"/>
      <w:r w:rsidR="00DD2B2D">
        <w:rPr>
          <w:b/>
          <w:sz w:val="28"/>
          <w:szCs w:val="28"/>
        </w:rPr>
        <w:t xml:space="preserve"> сельского поселения</w:t>
      </w:r>
      <w:r w:rsidR="0000359B">
        <w:rPr>
          <w:b/>
          <w:sz w:val="28"/>
          <w:szCs w:val="28"/>
        </w:rPr>
        <w:t xml:space="preserve"> Верхнемамонского муниципа</w:t>
      </w:r>
      <w:r w:rsidR="004949C6">
        <w:rPr>
          <w:b/>
          <w:sz w:val="28"/>
          <w:szCs w:val="28"/>
        </w:rPr>
        <w:t>льного района от 25.01.2021г. №3</w:t>
      </w:r>
      <w:r w:rsidR="0000359B">
        <w:rPr>
          <w:b/>
          <w:sz w:val="28"/>
          <w:szCs w:val="28"/>
        </w:rPr>
        <w:t>-р «</w:t>
      </w:r>
      <w:r w:rsidR="0000359B" w:rsidRPr="0000359B">
        <w:rPr>
          <w:b/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="004949C6">
        <w:rPr>
          <w:b/>
          <w:sz w:val="28"/>
          <w:szCs w:val="28"/>
        </w:rPr>
        <w:t>Русско-Журавском</w:t>
      </w:r>
      <w:proofErr w:type="spellEnd"/>
      <w:r w:rsidR="00BB0661">
        <w:rPr>
          <w:b/>
          <w:sz w:val="28"/>
          <w:szCs w:val="28"/>
        </w:rPr>
        <w:t xml:space="preserve"> сельском поселении </w:t>
      </w:r>
      <w:r w:rsidR="00CE4AD2">
        <w:rPr>
          <w:b/>
          <w:sz w:val="28"/>
          <w:szCs w:val="28"/>
        </w:rPr>
        <w:t xml:space="preserve">Верхнемамонского муниципального района </w:t>
      </w:r>
      <w:r w:rsidR="0000359B" w:rsidRPr="0000359B">
        <w:rPr>
          <w:b/>
          <w:sz w:val="28"/>
          <w:szCs w:val="28"/>
        </w:rPr>
        <w:t xml:space="preserve"> Воронежской области на 2021-2023 годы</w:t>
      </w:r>
      <w:r w:rsidR="0000359B">
        <w:rPr>
          <w:b/>
          <w:sz w:val="28"/>
          <w:szCs w:val="28"/>
        </w:rPr>
        <w:t>»</w:t>
      </w:r>
    </w:p>
    <w:p w:rsidR="00744DD3" w:rsidRPr="004609DC" w:rsidRDefault="00744DD3" w:rsidP="007B44B6">
      <w:pPr>
        <w:rPr>
          <w:b/>
          <w:sz w:val="28"/>
          <w:szCs w:val="28"/>
        </w:rPr>
      </w:pPr>
    </w:p>
    <w:p w:rsidR="00A952AF" w:rsidRPr="004609DC" w:rsidRDefault="00A952AF" w:rsidP="007B44B6">
      <w:pPr>
        <w:rPr>
          <w:b/>
          <w:sz w:val="28"/>
          <w:szCs w:val="28"/>
        </w:rPr>
      </w:pPr>
    </w:p>
    <w:p w:rsidR="00DD3401" w:rsidRPr="004609DC" w:rsidRDefault="00407AF4" w:rsidP="007B44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 w:rsidRPr="00407AF4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407AF4">
        <w:rPr>
          <w:sz w:val="28"/>
          <w:szCs w:val="28"/>
        </w:rPr>
        <w:t xml:space="preserve"> Президента Российской Федерации от 16.08.2021 № 478 «О Национальном плане противодействия коррупции на 2021-2024 годы</w:t>
      </w:r>
      <w:r>
        <w:rPr>
          <w:sz w:val="28"/>
          <w:szCs w:val="28"/>
        </w:rPr>
        <w:t>,</w:t>
      </w:r>
    </w:p>
    <w:p w:rsidR="006D56C2" w:rsidRPr="004609DC" w:rsidRDefault="006D56C2" w:rsidP="007B44B6">
      <w:pPr>
        <w:jc w:val="both"/>
        <w:rPr>
          <w:sz w:val="28"/>
          <w:szCs w:val="28"/>
        </w:rPr>
      </w:pPr>
    </w:p>
    <w:p w:rsidR="007B44B6" w:rsidRDefault="007B44B6" w:rsidP="007B44B6">
      <w:pPr>
        <w:pStyle w:val="a5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</w:t>
      </w:r>
      <w:proofErr w:type="spellStart"/>
      <w:proofErr w:type="gramStart"/>
      <w:r w:rsidR="004949C6">
        <w:rPr>
          <w:sz w:val="28"/>
          <w:szCs w:val="28"/>
        </w:rPr>
        <w:t>Русско-Журавского</w:t>
      </w:r>
      <w:proofErr w:type="spellEnd"/>
      <w:proofErr w:type="gramEnd"/>
      <w:r w:rsidR="00BB06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Верхнемамонского муниципального района от 25.01.2021г. № </w:t>
      </w:r>
      <w:r w:rsidR="004949C6">
        <w:rPr>
          <w:sz w:val="28"/>
          <w:szCs w:val="28"/>
        </w:rPr>
        <w:t>3</w:t>
      </w:r>
      <w:r>
        <w:rPr>
          <w:sz w:val="28"/>
          <w:szCs w:val="28"/>
        </w:rPr>
        <w:t>-р «</w:t>
      </w:r>
      <w:r w:rsidRPr="007B44B6">
        <w:rPr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="004949C6">
        <w:rPr>
          <w:sz w:val="28"/>
          <w:szCs w:val="28"/>
        </w:rPr>
        <w:t>Русско-Журавском</w:t>
      </w:r>
      <w:proofErr w:type="spellEnd"/>
      <w:r w:rsidR="00BB0661" w:rsidRPr="00BB0661">
        <w:rPr>
          <w:sz w:val="28"/>
          <w:szCs w:val="28"/>
        </w:rPr>
        <w:t xml:space="preserve"> сельском поселении </w:t>
      </w:r>
      <w:r w:rsidR="00CE4AD2">
        <w:rPr>
          <w:sz w:val="28"/>
          <w:szCs w:val="28"/>
        </w:rPr>
        <w:t xml:space="preserve">Верхнемамонского муниципального района </w:t>
      </w:r>
      <w:r w:rsidRPr="007B44B6">
        <w:rPr>
          <w:sz w:val="28"/>
          <w:szCs w:val="28"/>
        </w:rPr>
        <w:t xml:space="preserve"> Воронежской области на 2021-2023 годы</w:t>
      </w:r>
      <w:r>
        <w:rPr>
          <w:sz w:val="28"/>
          <w:szCs w:val="28"/>
        </w:rPr>
        <w:t>»</w:t>
      </w:r>
      <w:r w:rsidRPr="006E0EC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B44B6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цифры «2023» заменить цифрами «2024».</w:t>
      </w:r>
    </w:p>
    <w:p w:rsidR="00F701E6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</w:t>
      </w:r>
      <w:r w:rsidR="00F701E6">
        <w:rPr>
          <w:sz w:val="28"/>
          <w:szCs w:val="28"/>
        </w:rPr>
        <w:t>:</w:t>
      </w:r>
    </w:p>
    <w:p w:rsidR="007B44B6" w:rsidRDefault="00F701E6" w:rsidP="00F701E6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7B44B6">
        <w:rPr>
          <w:sz w:val="28"/>
          <w:szCs w:val="28"/>
        </w:rPr>
        <w:t xml:space="preserve"> после слов «В соответствии с» дополнить словами  «Указом Президента Российской Федерации от 16.08.2021 № 478 «О Национальном плане противодействия коррупции на 2021-2024 годы»</w:t>
      </w:r>
      <w:proofErr w:type="gramStart"/>
      <w:r w:rsidR="007B44B6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F701E6" w:rsidRDefault="00F701E6" w:rsidP="00F701E6">
      <w:pPr>
        <w:pStyle w:val="a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1.2.2.  слова «</w:t>
      </w:r>
      <w:r w:rsidRPr="00F701E6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«</w:t>
      </w:r>
      <w:r w:rsidRPr="00F701E6">
        <w:rPr>
          <w:sz w:val="28"/>
          <w:szCs w:val="28"/>
        </w:rPr>
        <w:t>Противодействие коррупции в Воронежской области на 2021 - 2023годы</w:t>
      </w:r>
      <w:r>
        <w:rPr>
          <w:sz w:val="28"/>
          <w:szCs w:val="28"/>
        </w:rPr>
        <w:t>» заменить словами «</w:t>
      </w:r>
      <w:r w:rsidRPr="00F701E6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«</w:t>
      </w:r>
      <w:r w:rsidRPr="00F701E6">
        <w:rPr>
          <w:sz w:val="28"/>
          <w:szCs w:val="28"/>
        </w:rPr>
        <w:t>Противодействие коррупции в Воронежской области на 2021 - 202</w:t>
      </w:r>
      <w:r>
        <w:rPr>
          <w:sz w:val="28"/>
          <w:szCs w:val="28"/>
        </w:rPr>
        <w:t>4</w:t>
      </w:r>
      <w:r w:rsidRPr="00F701E6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7B44B6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«2023» заменить цифрами «2024».</w:t>
      </w:r>
    </w:p>
    <w:p w:rsidR="007B44B6" w:rsidRPr="00980155" w:rsidRDefault="005117E4" w:rsidP="007B44B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CE6D6E">
        <w:rPr>
          <w:sz w:val="28"/>
          <w:szCs w:val="28"/>
        </w:rPr>
        <w:t xml:space="preserve">План мероприятий по противодействию коррупции в </w:t>
      </w:r>
      <w:proofErr w:type="spellStart"/>
      <w:r w:rsidR="004949C6">
        <w:rPr>
          <w:sz w:val="28"/>
          <w:szCs w:val="28"/>
        </w:rPr>
        <w:t>Русско-Журавском</w:t>
      </w:r>
      <w:proofErr w:type="spellEnd"/>
      <w:r w:rsidR="00CE6D6E" w:rsidRPr="00CE6D6E">
        <w:rPr>
          <w:sz w:val="28"/>
          <w:szCs w:val="28"/>
        </w:rPr>
        <w:t xml:space="preserve"> сельском поселении Верхнемамонского </w:t>
      </w:r>
      <w:proofErr w:type="gramStart"/>
      <w:r w:rsidR="00CE6D6E" w:rsidRPr="00CE6D6E">
        <w:rPr>
          <w:sz w:val="28"/>
          <w:szCs w:val="28"/>
        </w:rPr>
        <w:t>муниципального</w:t>
      </w:r>
      <w:proofErr w:type="gramEnd"/>
      <w:r w:rsidR="00CE6D6E" w:rsidRPr="00CE6D6E">
        <w:rPr>
          <w:sz w:val="28"/>
          <w:szCs w:val="28"/>
        </w:rPr>
        <w:t xml:space="preserve"> района </w:t>
      </w:r>
      <w:r w:rsidRPr="00CE6D6E">
        <w:rPr>
          <w:sz w:val="28"/>
          <w:szCs w:val="28"/>
        </w:rPr>
        <w:t xml:space="preserve"> </w:t>
      </w:r>
      <w:r w:rsidRPr="00CE6D6E">
        <w:rPr>
          <w:sz w:val="28"/>
          <w:szCs w:val="28"/>
        </w:rPr>
        <w:lastRenderedPageBreak/>
        <w:t>Воронежской</w:t>
      </w:r>
      <w:r w:rsidRPr="005117E4">
        <w:rPr>
          <w:sz w:val="28"/>
          <w:szCs w:val="28"/>
        </w:rPr>
        <w:t xml:space="preserve"> области на 2021 </w:t>
      </w:r>
      <w:r>
        <w:rPr>
          <w:sz w:val="28"/>
          <w:szCs w:val="28"/>
        </w:rPr>
        <w:t>–</w:t>
      </w:r>
      <w:r w:rsidRPr="005117E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5117E4">
        <w:rPr>
          <w:sz w:val="28"/>
          <w:szCs w:val="28"/>
        </w:rPr>
        <w:t xml:space="preserve">годы </w:t>
      </w:r>
      <w:r w:rsidR="007B44B6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5F7429" w:rsidRPr="005F7429" w:rsidRDefault="005F7429" w:rsidP="007B44B6">
      <w:pPr>
        <w:ind w:right="-1" w:firstLine="851"/>
        <w:jc w:val="both"/>
        <w:rPr>
          <w:sz w:val="28"/>
          <w:szCs w:val="28"/>
        </w:rPr>
      </w:pPr>
      <w:r w:rsidRPr="005F7429">
        <w:rPr>
          <w:sz w:val="28"/>
          <w:szCs w:val="28"/>
        </w:rPr>
        <w:t xml:space="preserve">2. </w:t>
      </w:r>
      <w:proofErr w:type="gramStart"/>
      <w:r w:rsidRPr="005F7429">
        <w:rPr>
          <w:sz w:val="28"/>
          <w:szCs w:val="28"/>
        </w:rPr>
        <w:t>Контроль за</w:t>
      </w:r>
      <w:proofErr w:type="gramEnd"/>
      <w:r w:rsidRPr="005F7429">
        <w:rPr>
          <w:sz w:val="28"/>
          <w:szCs w:val="28"/>
        </w:rPr>
        <w:t xml:space="preserve"> исполнением настоящего распоряжения </w:t>
      </w:r>
      <w:r w:rsidR="005C51E5" w:rsidRPr="005C51E5">
        <w:rPr>
          <w:sz w:val="28"/>
          <w:szCs w:val="28"/>
        </w:rPr>
        <w:t>оставляю за собой</w:t>
      </w:r>
      <w:r w:rsidRPr="005F7429">
        <w:rPr>
          <w:sz w:val="28"/>
          <w:szCs w:val="28"/>
        </w:rPr>
        <w:t>.</w:t>
      </w:r>
    </w:p>
    <w:p w:rsidR="00A952AF" w:rsidRPr="004609DC" w:rsidRDefault="00A952AF" w:rsidP="007B44B6">
      <w:pPr>
        <w:ind w:right="-1" w:firstLine="851"/>
        <w:jc w:val="both"/>
        <w:rPr>
          <w:sz w:val="28"/>
          <w:szCs w:val="28"/>
        </w:rPr>
      </w:pPr>
    </w:p>
    <w:p w:rsidR="00A952AF" w:rsidRPr="004609DC" w:rsidRDefault="00A952AF" w:rsidP="007B44B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7B44B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949C6" w:rsidRDefault="005C51E5" w:rsidP="005C51E5">
      <w:pPr>
        <w:jc w:val="both"/>
        <w:rPr>
          <w:b/>
          <w:sz w:val="28"/>
          <w:szCs w:val="28"/>
        </w:rPr>
      </w:pPr>
      <w:r w:rsidRPr="005C51E5">
        <w:rPr>
          <w:b/>
          <w:sz w:val="28"/>
          <w:szCs w:val="28"/>
        </w:rPr>
        <w:t xml:space="preserve">Глава </w:t>
      </w:r>
      <w:proofErr w:type="spellStart"/>
      <w:proofErr w:type="gramStart"/>
      <w:r w:rsidR="004949C6">
        <w:rPr>
          <w:b/>
          <w:sz w:val="28"/>
          <w:szCs w:val="28"/>
        </w:rPr>
        <w:t>Русско-Журавского</w:t>
      </w:r>
      <w:proofErr w:type="spellEnd"/>
      <w:proofErr w:type="gramEnd"/>
    </w:p>
    <w:p w:rsidR="005C51E5" w:rsidRPr="005C51E5" w:rsidRDefault="005C51E5" w:rsidP="005C51E5">
      <w:pPr>
        <w:jc w:val="both"/>
        <w:rPr>
          <w:b/>
          <w:sz w:val="28"/>
          <w:szCs w:val="28"/>
        </w:rPr>
      </w:pPr>
      <w:r w:rsidRPr="005C51E5">
        <w:rPr>
          <w:b/>
          <w:sz w:val="28"/>
          <w:szCs w:val="28"/>
        </w:rPr>
        <w:t xml:space="preserve">сельского поселения   </w:t>
      </w:r>
      <w:r w:rsidR="004949C6">
        <w:rPr>
          <w:b/>
          <w:sz w:val="28"/>
          <w:szCs w:val="28"/>
        </w:rPr>
        <w:t xml:space="preserve">                                                    </w:t>
      </w:r>
      <w:proofErr w:type="spellStart"/>
      <w:r w:rsidR="004949C6">
        <w:rPr>
          <w:b/>
          <w:sz w:val="28"/>
          <w:szCs w:val="28"/>
        </w:rPr>
        <w:t>Г.Н.Кортунова</w:t>
      </w:r>
      <w:proofErr w:type="spellEnd"/>
      <w:r w:rsidRPr="005C51E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</w:t>
      </w:r>
    </w:p>
    <w:p w:rsidR="00827648" w:rsidRDefault="00827648" w:rsidP="007B44B6">
      <w:pPr>
        <w:jc w:val="both"/>
        <w:rPr>
          <w:b/>
          <w:sz w:val="25"/>
          <w:szCs w:val="25"/>
        </w:rPr>
      </w:pPr>
    </w:p>
    <w:p w:rsidR="00154D8A" w:rsidRDefault="00154D8A" w:rsidP="007B44B6">
      <w:pPr>
        <w:ind w:left="5103"/>
        <w:jc w:val="both"/>
        <w:rPr>
          <w:b/>
          <w:sz w:val="25"/>
          <w:szCs w:val="25"/>
        </w:rPr>
        <w:sectPr w:rsidR="00154D8A" w:rsidSect="004949C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82DD2" w:rsidRPr="00B051AC" w:rsidRDefault="00D82DD2" w:rsidP="00D82DD2">
      <w:pPr>
        <w:suppressAutoHyphens/>
        <w:ind w:left="10206"/>
        <w:jc w:val="center"/>
        <w:rPr>
          <w:lang w:eastAsia="ar-SA"/>
        </w:rPr>
      </w:pPr>
      <w:r w:rsidRPr="00B051AC">
        <w:rPr>
          <w:lang w:eastAsia="ar-SA"/>
        </w:rPr>
        <w:lastRenderedPageBreak/>
        <w:t>Приложение</w:t>
      </w:r>
    </w:p>
    <w:p w:rsidR="00D82DD2" w:rsidRPr="00B051AC" w:rsidRDefault="00D82DD2" w:rsidP="00D82DD2">
      <w:pPr>
        <w:suppressAutoHyphens/>
        <w:ind w:left="10206"/>
        <w:jc w:val="center"/>
        <w:rPr>
          <w:lang w:eastAsia="ar-SA"/>
        </w:rPr>
      </w:pPr>
      <w:r w:rsidRPr="00B051AC">
        <w:rPr>
          <w:lang w:eastAsia="ar-SA"/>
        </w:rPr>
        <w:t>к распоряжению администрации</w:t>
      </w:r>
      <w:r>
        <w:rPr>
          <w:lang w:eastAsia="ar-SA"/>
        </w:rPr>
        <w:t xml:space="preserve"> </w:t>
      </w:r>
      <w:proofErr w:type="spellStart"/>
      <w:proofErr w:type="gramStart"/>
      <w:r w:rsidR="004949C6">
        <w:rPr>
          <w:lang w:eastAsia="ar-SA"/>
        </w:rPr>
        <w:t>Русско-Журавского</w:t>
      </w:r>
      <w:proofErr w:type="spellEnd"/>
      <w:proofErr w:type="gramEnd"/>
      <w:r>
        <w:rPr>
          <w:lang w:eastAsia="ar-SA"/>
        </w:rPr>
        <w:t xml:space="preserve"> сельского поселения</w:t>
      </w:r>
      <w:r w:rsidRPr="00B051AC">
        <w:rPr>
          <w:lang w:eastAsia="ar-SA"/>
        </w:rPr>
        <w:t xml:space="preserve"> Верхнемамонского муниципального района от </w:t>
      </w:r>
      <w:r w:rsidR="00BB1130">
        <w:rPr>
          <w:lang w:eastAsia="ar-SA"/>
        </w:rPr>
        <w:t>14.09.2021г.</w:t>
      </w:r>
      <w:r w:rsidRPr="00B051AC">
        <w:rPr>
          <w:lang w:eastAsia="ar-SA"/>
        </w:rPr>
        <w:t xml:space="preserve"> №</w:t>
      </w:r>
      <w:r w:rsidR="004949C6">
        <w:rPr>
          <w:lang w:eastAsia="ar-SA"/>
        </w:rPr>
        <w:t xml:space="preserve"> 19</w:t>
      </w:r>
      <w:r w:rsidRPr="00B051AC">
        <w:rPr>
          <w:lang w:eastAsia="ar-SA"/>
        </w:rPr>
        <w:t>-р</w:t>
      </w:r>
    </w:p>
    <w:p w:rsidR="00D82DD2" w:rsidRDefault="00D82DD2" w:rsidP="00D82DD2">
      <w:pPr>
        <w:jc w:val="center"/>
        <w:rPr>
          <w:b/>
          <w:bCs/>
          <w:sz w:val="25"/>
          <w:szCs w:val="25"/>
        </w:rPr>
      </w:pP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ПЛАН</w:t>
      </w: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мероприятий по противодействию коррупции</w:t>
      </w: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 xml:space="preserve">в </w:t>
      </w:r>
      <w:proofErr w:type="spellStart"/>
      <w:r w:rsidR="004949C6">
        <w:rPr>
          <w:b/>
          <w:bCs/>
          <w:sz w:val="25"/>
          <w:szCs w:val="25"/>
        </w:rPr>
        <w:t>Русско-Журавском</w:t>
      </w:r>
      <w:proofErr w:type="spellEnd"/>
      <w:r w:rsidRPr="002248BC">
        <w:rPr>
          <w:b/>
          <w:bCs/>
          <w:sz w:val="25"/>
          <w:szCs w:val="25"/>
        </w:rPr>
        <w:t xml:space="preserve"> сельском поселении </w:t>
      </w:r>
      <w:r w:rsidR="00D82DD2">
        <w:rPr>
          <w:b/>
          <w:bCs/>
          <w:sz w:val="25"/>
          <w:szCs w:val="25"/>
        </w:rPr>
        <w:t xml:space="preserve">Верхнемамонского </w:t>
      </w:r>
      <w:proofErr w:type="gramStart"/>
      <w:r w:rsidR="00D82DD2">
        <w:rPr>
          <w:b/>
          <w:bCs/>
          <w:sz w:val="25"/>
          <w:szCs w:val="25"/>
        </w:rPr>
        <w:t>муниципального</w:t>
      </w:r>
      <w:proofErr w:type="gramEnd"/>
      <w:r w:rsidR="00D82DD2">
        <w:rPr>
          <w:b/>
          <w:bCs/>
          <w:sz w:val="25"/>
          <w:szCs w:val="25"/>
        </w:rPr>
        <w:t xml:space="preserve"> района </w:t>
      </w:r>
      <w:r w:rsidRPr="002248BC">
        <w:rPr>
          <w:b/>
          <w:bCs/>
          <w:sz w:val="25"/>
          <w:szCs w:val="25"/>
        </w:rPr>
        <w:t xml:space="preserve"> Воронежской области</w:t>
      </w:r>
    </w:p>
    <w:p w:rsidR="002248BC" w:rsidRPr="002248BC" w:rsidRDefault="002248BC" w:rsidP="00D82DD2">
      <w:pPr>
        <w:jc w:val="center"/>
        <w:rPr>
          <w:b/>
          <w:bCs/>
          <w:sz w:val="25"/>
          <w:szCs w:val="25"/>
        </w:rPr>
      </w:pPr>
      <w:r w:rsidRPr="002248BC">
        <w:rPr>
          <w:b/>
          <w:bCs/>
          <w:sz w:val="25"/>
          <w:szCs w:val="25"/>
        </w:rPr>
        <w:t>на 2021-202</w:t>
      </w:r>
      <w:r w:rsidR="00D82DD2">
        <w:rPr>
          <w:b/>
          <w:bCs/>
          <w:sz w:val="25"/>
          <w:szCs w:val="25"/>
        </w:rPr>
        <w:t>4</w:t>
      </w:r>
      <w:r w:rsidRPr="002248BC">
        <w:rPr>
          <w:b/>
          <w:bCs/>
          <w:sz w:val="25"/>
          <w:szCs w:val="25"/>
        </w:rPr>
        <w:t xml:space="preserve"> годы</w:t>
      </w:r>
    </w:p>
    <w:p w:rsidR="002248BC" w:rsidRPr="002248BC" w:rsidRDefault="002248BC" w:rsidP="00D82DD2">
      <w:pPr>
        <w:jc w:val="center"/>
        <w:rPr>
          <w:b/>
          <w:sz w:val="25"/>
          <w:szCs w:val="25"/>
        </w:rPr>
      </w:pPr>
    </w:p>
    <w:p w:rsidR="002248BC" w:rsidRPr="002248BC" w:rsidRDefault="002248BC" w:rsidP="002248BC">
      <w:pPr>
        <w:ind w:left="5103"/>
        <w:jc w:val="both"/>
        <w:rPr>
          <w:b/>
          <w:sz w:val="25"/>
          <w:szCs w:val="25"/>
        </w:rPr>
      </w:pPr>
    </w:p>
    <w:tbl>
      <w:tblPr>
        <w:tblW w:w="458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7898"/>
        <w:gridCol w:w="4114"/>
        <w:gridCol w:w="1837"/>
      </w:tblGrid>
      <w:tr w:rsidR="002248BC" w:rsidRPr="002248BC" w:rsidTr="00650AC2">
        <w:trPr>
          <w:trHeight w:val="20"/>
        </w:trPr>
        <w:tc>
          <w:tcPr>
            <w:tcW w:w="257" w:type="pct"/>
          </w:tcPr>
          <w:p w:rsidR="002248BC" w:rsidRPr="002248BC" w:rsidRDefault="002248BC" w:rsidP="002248BC">
            <w:pPr>
              <w:jc w:val="center"/>
            </w:pPr>
            <w:r w:rsidRPr="002248BC">
              <w:t xml:space="preserve">№ </w:t>
            </w:r>
            <w:proofErr w:type="spellStart"/>
            <w:r w:rsidRPr="002248BC">
              <w:t>пп</w:t>
            </w:r>
            <w:proofErr w:type="spellEnd"/>
          </w:p>
        </w:tc>
        <w:tc>
          <w:tcPr>
            <w:tcW w:w="2705" w:type="pct"/>
          </w:tcPr>
          <w:p w:rsidR="002248BC" w:rsidRPr="002248BC" w:rsidRDefault="002248BC" w:rsidP="002248BC">
            <w:pPr>
              <w:jc w:val="center"/>
            </w:pPr>
            <w:r w:rsidRPr="002248BC">
              <w:t>Наименование мероприятия</w:t>
            </w:r>
          </w:p>
        </w:tc>
        <w:tc>
          <w:tcPr>
            <w:tcW w:w="1409" w:type="pct"/>
          </w:tcPr>
          <w:p w:rsidR="002248BC" w:rsidRPr="002248BC" w:rsidRDefault="002248BC" w:rsidP="002248BC">
            <w:pPr>
              <w:jc w:val="center"/>
            </w:pPr>
            <w:r w:rsidRPr="002248BC">
              <w:t>Ответственные исполнители</w:t>
            </w:r>
          </w:p>
        </w:tc>
        <w:tc>
          <w:tcPr>
            <w:tcW w:w="630" w:type="pct"/>
          </w:tcPr>
          <w:p w:rsidR="002248BC" w:rsidRPr="002248BC" w:rsidRDefault="002248BC" w:rsidP="002248BC">
            <w:pPr>
              <w:jc w:val="center"/>
            </w:pPr>
            <w:r w:rsidRPr="002248BC">
              <w:t xml:space="preserve">Срок </w:t>
            </w:r>
          </w:p>
          <w:p w:rsidR="002248BC" w:rsidRPr="002248BC" w:rsidRDefault="002248BC" w:rsidP="002248BC">
            <w:pPr>
              <w:jc w:val="center"/>
            </w:pPr>
            <w:r w:rsidRPr="002248BC">
              <w:t xml:space="preserve">исполнения 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4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 xml:space="preserve">Направление 1.  Организация работы по противодействию коррупции 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1.1.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2248BC" w:rsidRPr="002248BC" w:rsidRDefault="002248BC" w:rsidP="002248BC">
            <w:pPr>
              <w:jc w:val="center"/>
            </w:pPr>
            <w:r w:rsidRPr="002248BC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Не реже одного раза в год</w:t>
            </w:r>
          </w:p>
          <w:p w:rsidR="002248BC" w:rsidRPr="002248BC" w:rsidRDefault="002248BC" w:rsidP="002248BC">
            <w:pPr>
              <w:jc w:val="center"/>
            </w:pPr>
            <w:r w:rsidRPr="002248BC">
              <w:t>(по отдельному плану)</w:t>
            </w:r>
          </w:p>
        </w:tc>
      </w:tr>
      <w:tr w:rsidR="002248BC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1.2.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Взаимодействие с правоохранительными органами по вопросам профилактики и выявления фактов коррупции в органах местного самоуправления</w:t>
            </w:r>
            <w:proofErr w:type="gramStart"/>
            <w:r w:rsidRPr="002248BC">
              <w:t xml:space="preserve"> ,</w:t>
            </w:r>
            <w:proofErr w:type="gramEnd"/>
            <w:r w:rsidRPr="002248BC">
              <w:t xml:space="preserve">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BC" w:rsidRPr="002248BC" w:rsidRDefault="002D0F56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248BC" w:rsidRDefault="002248BC" w:rsidP="002248BC">
            <w:pPr>
              <w:jc w:val="center"/>
            </w:pPr>
            <w:r w:rsidRPr="002248BC">
              <w:t>Ежегодно</w:t>
            </w:r>
          </w:p>
          <w:p w:rsidR="002248BC" w:rsidRPr="002248BC" w:rsidRDefault="002248BC" w:rsidP="002248BC">
            <w:pPr>
              <w:jc w:val="center"/>
            </w:pPr>
          </w:p>
        </w:tc>
      </w:tr>
      <w:tr w:rsidR="0019279F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>1.3.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 xml:space="preserve">Направление муниципальных служащих, замещающих должности муниципальной службы в администрации </w:t>
            </w:r>
            <w:proofErr w:type="gramStart"/>
            <w:r w:rsidRPr="002248BC">
              <w:t>сельского</w:t>
            </w:r>
            <w:proofErr w:type="gramEnd"/>
            <w:r w:rsidRPr="002248BC">
              <w:t xml:space="preserve"> поселении, в должностные обязанности которых входят участие в противодействии коррупции, проведение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 муниципальных </w:t>
            </w:r>
            <w:r w:rsidRPr="002248BC">
              <w:lastRenderedPageBreak/>
              <w:t>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>не реже 1 раза в 3 года</w:t>
            </w:r>
          </w:p>
          <w:p w:rsidR="0019279F" w:rsidRPr="002248BC" w:rsidRDefault="0019279F" w:rsidP="002248BC">
            <w:pPr>
              <w:jc w:val="center"/>
            </w:pPr>
          </w:p>
        </w:tc>
      </w:tr>
      <w:tr w:rsidR="0019279F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lastRenderedPageBreak/>
              <w:t>1.4.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proofErr w:type="gramStart"/>
            <w:r w:rsidRPr="002248BC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D83C39" w:rsidP="002248B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248BC" w:rsidRDefault="0019279F" w:rsidP="002248BC">
            <w:pPr>
              <w:jc w:val="center"/>
            </w:pPr>
            <w:r w:rsidRPr="002248BC">
              <w:t>Ежегодно</w:t>
            </w:r>
          </w:p>
        </w:tc>
      </w:tr>
      <w:tr w:rsidR="00D83C39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  <w:r w:rsidRPr="002248BC">
              <w:t>1.5.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  <w:r w:rsidRPr="002248BC">
              <w:t>Проведение оценок коррупционных рисков, возникающих при реализации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9" w:rsidRPr="002248BC" w:rsidRDefault="00D83C39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  <w:r w:rsidRPr="002248BC">
              <w:t>Ежегодно</w:t>
            </w:r>
          </w:p>
          <w:p w:rsidR="00D83C39" w:rsidRPr="002248BC" w:rsidRDefault="00D83C39" w:rsidP="002248BC">
            <w:pPr>
              <w:jc w:val="center"/>
            </w:pPr>
          </w:p>
        </w:tc>
      </w:tr>
      <w:tr w:rsidR="00D83C39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248BC" w:rsidRDefault="00D83C39" w:rsidP="002248BC">
            <w:pPr>
              <w:jc w:val="center"/>
            </w:pPr>
          </w:p>
          <w:p w:rsidR="00D83C39" w:rsidRPr="002248BC" w:rsidRDefault="00D83C39" w:rsidP="002248BC">
            <w:pPr>
              <w:jc w:val="center"/>
            </w:pPr>
            <w:r w:rsidRPr="002248BC">
              <w:t xml:space="preserve">Направление 2. Совершенствование правовых основ противодействия коррупции и проведение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 </w:t>
            </w: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2.1.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 xml:space="preserve">Обеспечение размещения проектов нормативных правовых актов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248BC" w:rsidRDefault="00D50D17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2.2.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 xml:space="preserve">Проведение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>
              <w:t>Ведущий специалист администрации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</w:p>
          <w:p w:rsidR="00D50D17" w:rsidRPr="002248BC" w:rsidRDefault="00D50D17" w:rsidP="002248BC">
            <w:pPr>
              <w:jc w:val="center"/>
            </w:pPr>
            <w:r w:rsidRPr="002248BC">
              <w:t xml:space="preserve">Направление 3.  Соблюдение </w:t>
            </w:r>
            <w:proofErr w:type="spellStart"/>
            <w:r w:rsidRPr="002248BC">
              <w:t>антикоррупционных</w:t>
            </w:r>
            <w:proofErr w:type="spellEnd"/>
            <w:r w:rsidRPr="002248BC">
              <w:t xml:space="preserve"> стандартов при замещении муниципальных должностей и прохождении муниципальной службы</w:t>
            </w: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3.1.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proofErr w:type="gramStart"/>
            <w:r w:rsidRPr="002248BC">
              <w:t>Контроль за</w:t>
            </w:r>
            <w:proofErr w:type="gramEnd"/>
            <w:r w:rsidRPr="002248BC"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50D17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3.2.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248BC" w:rsidRDefault="00D50D17" w:rsidP="002248BC">
            <w:pPr>
              <w:jc w:val="center"/>
            </w:pPr>
            <w:r w:rsidRPr="002248BC">
              <w:t>Ежегодно</w:t>
            </w:r>
          </w:p>
          <w:p w:rsidR="00D50D17" w:rsidRPr="002248BC" w:rsidRDefault="00D50D17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3.3.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 xml:space="preserve">Организация и осуществление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соблюдением муниципальными служащими Кодекса этики и служебного поведения </w:t>
            </w:r>
            <w:r w:rsidRPr="002248BC">
              <w:lastRenderedPageBreak/>
              <w:t xml:space="preserve">муниципальных служащих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lastRenderedPageBreak/>
              <w:t>3.4.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3.5.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Проведение мониторинга исполнения 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</w:p>
          <w:p w:rsidR="00D266A0" w:rsidRPr="002248BC" w:rsidRDefault="00D266A0" w:rsidP="002248BC">
            <w:pPr>
              <w:jc w:val="center"/>
            </w:pPr>
            <w:r w:rsidRPr="002248BC">
              <w:t xml:space="preserve">Направление 4. Развитие институтов общественного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D266A0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4.1.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 xml:space="preserve">Осуществление взаимодействия с Общественной палатой Воронежской области и Общественной палатой Верхнемамонского муниципального района, институтами гражданского общества по вопросам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работы и общественного контроля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248BC" w:rsidRDefault="00D266A0" w:rsidP="002248BC">
            <w:pPr>
              <w:jc w:val="center"/>
            </w:pPr>
            <w:r w:rsidRPr="002248BC">
              <w:t>Ежегодно</w:t>
            </w:r>
          </w:p>
          <w:p w:rsidR="00D266A0" w:rsidRPr="002248BC" w:rsidRDefault="00D266A0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4.2.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Внедрение в работу комиссий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  <w:r w:rsidRPr="002248BC">
              <w:t>Направление 5. Регламентация исполнения муниципальных функций и предоставления муниципальных  услуг</w:t>
            </w: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5.1.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5.2.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Обеспечение предоставления информации о государственных и муниципальных услугах посредством информационной системы «Портал правительства Воронежской области в сети Интернет»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5.3.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proofErr w:type="gramStart"/>
            <w:r w:rsidRPr="002248BC">
              <w:t xml:space="preserve">Размещение в местах предоставления государственных и муниципальных </w:t>
            </w:r>
            <w:r w:rsidRPr="002248BC">
              <w:lastRenderedPageBreak/>
              <w:t>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  <w:r w:rsidRPr="002248BC">
              <w:t xml:space="preserve">Направление 6. Проведение </w:t>
            </w:r>
            <w:proofErr w:type="spellStart"/>
            <w:r w:rsidRPr="002248BC">
              <w:t>антикоррупционного</w:t>
            </w:r>
            <w:proofErr w:type="spellEnd"/>
            <w:r w:rsidRPr="002248BC">
              <w:t xml:space="preserve"> мониторинга</w:t>
            </w: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6.1.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Ежеквартально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</w:p>
          <w:p w:rsidR="00132134" w:rsidRPr="002248BC" w:rsidRDefault="00132134" w:rsidP="002248BC">
            <w:pPr>
              <w:jc w:val="center"/>
            </w:pPr>
            <w:r w:rsidRPr="002248BC">
              <w:t xml:space="preserve">Направление 7. Обеспечение доступа граждан к информации о деятельности органов местного самоуправления  </w:t>
            </w: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7.1.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Реализация прав граждан на получение достоверной информации о деятельности органов местного самоуправления, размещение на официальных сайтах органов местного самоуправления сведений о структуре органов местного самоуправления сведений,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132134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7.2.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Реализация прав граждан и организаций на доступ к информации о работе по профилактике коррупционных и иных правонарушений в органах местного самоуправления,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248BC" w:rsidRDefault="00132134" w:rsidP="002248BC">
            <w:pPr>
              <w:jc w:val="center"/>
            </w:pPr>
            <w:r w:rsidRPr="002248BC">
              <w:t>Ежегодно</w:t>
            </w:r>
          </w:p>
          <w:p w:rsidR="00132134" w:rsidRPr="002248BC" w:rsidRDefault="00132134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7.3.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2248BC">
              <w:t>Интернет-приемных</w:t>
            </w:r>
            <w:proofErr w:type="spellEnd"/>
            <w:proofErr w:type="gramEnd"/>
            <w:r w:rsidRPr="002248BC">
              <w:t xml:space="preserve"> на официальных сайтах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AB7BAA" w:rsidRPr="002248BC" w:rsidRDefault="00AB7BAA" w:rsidP="002248BC">
            <w:pPr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7.4.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Размещение сведений о доходах, расходах, об имуществе и обязательствах имущественного характера на официальных сайтах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</w:p>
          <w:p w:rsidR="00AB7BAA" w:rsidRPr="002248BC" w:rsidRDefault="00AB7BAA" w:rsidP="002248BC">
            <w:pPr>
              <w:jc w:val="center"/>
            </w:pPr>
            <w:r w:rsidRPr="002248BC">
              <w:lastRenderedPageBreak/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2248BC">
              <w:t>антикоррупционной</w:t>
            </w:r>
            <w:proofErr w:type="spellEnd"/>
            <w:r w:rsidRPr="002248BC">
              <w:t xml:space="preserve"> работы в организациях</w:t>
            </w: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lastRenderedPageBreak/>
              <w:t>8.1.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 xml:space="preserve">Осуществление </w:t>
            </w:r>
            <w:proofErr w:type="gramStart"/>
            <w:r w:rsidRPr="002248BC">
              <w:t>контроля за</w:t>
            </w:r>
            <w:proofErr w:type="gramEnd"/>
            <w:r w:rsidRPr="002248BC">
              <w:t xml:space="preserve"> подготовкой и реализацией ежегодных планов работы по противодействию коррупции в муниципальных учреждениях сельского поселения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8.2.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 xml:space="preserve">Консультация руководителей муниципальных учреждений сельского поселения по вопросам организации работы по противодействию коррупции 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8.3.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сельского поселения,  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</w:p>
          <w:p w:rsidR="00AB7BAA" w:rsidRPr="002248BC" w:rsidRDefault="00AB7BAA" w:rsidP="002248BC">
            <w:pPr>
              <w:jc w:val="center"/>
            </w:pPr>
            <w:r w:rsidRPr="002248BC">
              <w:t>Направление 9.Осуществление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9.1.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BA232A">
            <w:pPr>
              <w:jc w:val="center"/>
            </w:pPr>
            <w:r w:rsidRPr="002248BC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  <w:r w:rsidRPr="002248BC">
              <w:t>Ежегодно</w:t>
            </w:r>
          </w:p>
          <w:p w:rsidR="00AB7BAA" w:rsidRPr="002248BC" w:rsidRDefault="00AB7BAA" w:rsidP="002248BC">
            <w:pPr>
              <w:jc w:val="center"/>
            </w:pPr>
          </w:p>
        </w:tc>
      </w:tr>
      <w:tr w:rsidR="00F0067D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2248BC">
            <w:pPr>
              <w:jc w:val="center"/>
            </w:pPr>
            <w:r w:rsidRPr="002248BC">
              <w:t>9.2.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2248BC">
            <w:pPr>
              <w:jc w:val="center"/>
            </w:pPr>
            <w:r w:rsidRPr="002248BC">
              <w:t xml:space="preserve">Осуществление работы, направленной на выявление личной заинтересованности служащих (работников) при осуществлении закупок, </w:t>
            </w:r>
            <w:proofErr w:type="gramStart"/>
            <w:r w:rsidRPr="002248BC">
              <w:t>которая</w:t>
            </w:r>
            <w:proofErr w:type="gramEnd"/>
            <w:r w:rsidRPr="002248BC">
              <w:t xml:space="preserve"> приводит или может привести к конфликту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248BC" w:rsidRDefault="00F0067D" w:rsidP="002248BC">
            <w:pPr>
              <w:jc w:val="center"/>
            </w:pPr>
            <w:r w:rsidRPr="002248BC">
              <w:t>Ежегодно</w:t>
            </w:r>
          </w:p>
          <w:p w:rsidR="00F0067D" w:rsidRPr="002248BC" w:rsidRDefault="00F0067D" w:rsidP="002248BC">
            <w:pPr>
              <w:jc w:val="center"/>
            </w:pPr>
          </w:p>
        </w:tc>
      </w:tr>
      <w:tr w:rsidR="00AB7BAA" w:rsidRPr="002248BC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248BC" w:rsidRDefault="00AB7BAA" w:rsidP="002248BC">
            <w:pPr>
              <w:jc w:val="center"/>
            </w:pPr>
          </w:p>
          <w:p w:rsidR="00AB7BAA" w:rsidRPr="002248BC" w:rsidRDefault="00AB7BAA" w:rsidP="002248BC">
            <w:pPr>
              <w:jc w:val="center"/>
            </w:pPr>
            <w:r w:rsidRPr="002248BC">
              <w:t xml:space="preserve">Направление 10. </w:t>
            </w:r>
            <w:proofErr w:type="gramStart"/>
            <w:r w:rsidRPr="002248BC">
              <w:t>Контроль за</w:t>
            </w:r>
            <w:proofErr w:type="gramEnd"/>
            <w:r w:rsidRPr="002248BC">
              <w:t xml:space="preserve"> выполнением мероприятий, предусмотренных настоящим Планом</w:t>
            </w:r>
          </w:p>
        </w:tc>
      </w:tr>
      <w:tr w:rsidR="003B0EF2" w:rsidRPr="002248BC" w:rsidTr="0049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248BC" w:rsidRDefault="003B0EF2" w:rsidP="002248BC">
            <w:pPr>
              <w:jc w:val="center"/>
            </w:pPr>
            <w:r w:rsidRPr="002248BC">
              <w:t>10.1.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248BC" w:rsidRDefault="003B0EF2" w:rsidP="002248BC">
            <w:pPr>
              <w:jc w:val="center"/>
            </w:pPr>
            <w:r w:rsidRPr="002248BC">
              <w:t>Размещение отчета о реализации настоящего Плана на официальных сайтах органов местного самоуправления в сети Интернет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248BC" w:rsidRDefault="003B0EF2" w:rsidP="00BA232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1C2E8D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 xml:space="preserve">До 1 апреля 2022 года </w:t>
            </w:r>
          </w:p>
          <w:p w:rsidR="003B0EF2" w:rsidRPr="001C2E8D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 xml:space="preserve">До 1 апреля 2023 года </w:t>
            </w:r>
          </w:p>
          <w:p w:rsidR="003B0EF2" w:rsidRPr="001C2E8D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>До 1 апреля 2024 года</w:t>
            </w:r>
          </w:p>
          <w:p w:rsidR="003B0EF2" w:rsidRPr="00B051AC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1C2E8D">
              <w:t>До 1 апреля 2025  года</w:t>
            </w:r>
          </w:p>
        </w:tc>
      </w:tr>
    </w:tbl>
    <w:p w:rsidR="007D2FA9" w:rsidRPr="00BC7334" w:rsidRDefault="007D2FA9" w:rsidP="00650AC2">
      <w:pPr>
        <w:ind w:left="5103"/>
        <w:jc w:val="both"/>
        <w:rPr>
          <w:b/>
          <w:sz w:val="25"/>
          <w:szCs w:val="25"/>
        </w:rPr>
      </w:pPr>
    </w:p>
    <w:sectPr w:rsidR="007D2FA9" w:rsidRPr="00BC7334" w:rsidSect="00F54ABF">
      <w:pgSz w:w="16838" w:h="11906" w:orient="landscape"/>
      <w:pgMar w:top="1418" w:right="567" w:bottom="567" w:left="567" w:header="992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0359B"/>
    <w:rsid w:val="0000359B"/>
    <w:rsid w:val="00003C04"/>
    <w:rsid w:val="00015256"/>
    <w:rsid w:val="00015DB1"/>
    <w:rsid w:val="000252C4"/>
    <w:rsid w:val="000401B4"/>
    <w:rsid w:val="00054916"/>
    <w:rsid w:val="00070FEF"/>
    <w:rsid w:val="00081A9C"/>
    <w:rsid w:val="00092D17"/>
    <w:rsid w:val="000A4963"/>
    <w:rsid w:val="000D2662"/>
    <w:rsid w:val="000E767B"/>
    <w:rsid w:val="00101F88"/>
    <w:rsid w:val="00102432"/>
    <w:rsid w:val="00123B19"/>
    <w:rsid w:val="00132134"/>
    <w:rsid w:val="00154D8A"/>
    <w:rsid w:val="00160953"/>
    <w:rsid w:val="0019279F"/>
    <w:rsid w:val="001A08AB"/>
    <w:rsid w:val="001C2E8D"/>
    <w:rsid w:val="001C4852"/>
    <w:rsid w:val="00223493"/>
    <w:rsid w:val="002248BC"/>
    <w:rsid w:val="002538E6"/>
    <w:rsid w:val="00255B71"/>
    <w:rsid w:val="00272939"/>
    <w:rsid w:val="00297659"/>
    <w:rsid w:val="002B17AB"/>
    <w:rsid w:val="002B6439"/>
    <w:rsid w:val="002D0F56"/>
    <w:rsid w:val="002E1165"/>
    <w:rsid w:val="002F1DC5"/>
    <w:rsid w:val="00371D5A"/>
    <w:rsid w:val="00372B96"/>
    <w:rsid w:val="0038133C"/>
    <w:rsid w:val="003A0D12"/>
    <w:rsid w:val="003B0EF2"/>
    <w:rsid w:val="003B6C1D"/>
    <w:rsid w:val="003D06DA"/>
    <w:rsid w:val="003D6A7B"/>
    <w:rsid w:val="00407AF4"/>
    <w:rsid w:val="004609DC"/>
    <w:rsid w:val="004949C6"/>
    <w:rsid w:val="004B4445"/>
    <w:rsid w:val="004C6091"/>
    <w:rsid w:val="005117E4"/>
    <w:rsid w:val="005135BB"/>
    <w:rsid w:val="00534A80"/>
    <w:rsid w:val="00581EFD"/>
    <w:rsid w:val="005A54FF"/>
    <w:rsid w:val="005B6C70"/>
    <w:rsid w:val="005C51E5"/>
    <w:rsid w:val="005F7429"/>
    <w:rsid w:val="0061797E"/>
    <w:rsid w:val="0063492E"/>
    <w:rsid w:val="00634DCE"/>
    <w:rsid w:val="006367AD"/>
    <w:rsid w:val="00640D53"/>
    <w:rsid w:val="00644511"/>
    <w:rsid w:val="00645D2B"/>
    <w:rsid w:val="00650AC2"/>
    <w:rsid w:val="006714DB"/>
    <w:rsid w:val="00695346"/>
    <w:rsid w:val="006A11DE"/>
    <w:rsid w:val="006B4CF0"/>
    <w:rsid w:val="006C23ED"/>
    <w:rsid w:val="006C7D83"/>
    <w:rsid w:val="006D2B62"/>
    <w:rsid w:val="006D56C2"/>
    <w:rsid w:val="006E6B41"/>
    <w:rsid w:val="0070183F"/>
    <w:rsid w:val="0073110B"/>
    <w:rsid w:val="00744334"/>
    <w:rsid w:val="00744DD3"/>
    <w:rsid w:val="007461DC"/>
    <w:rsid w:val="0077566C"/>
    <w:rsid w:val="00795018"/>
    <w:rsid w:val="007B44B6"/>
    <w:rsid w:val="007B5AC8"/>
    <w:rsid w:val="007B72F1"/>
    <w:rsid w:val="007D2FA9"/>
    <w:rsid w:val="007F6A80"/>
    <w:rsid w:val="00802907"/>
    <w:rsid w:val="00817FBF"/>
    <w:rsid w:val="00827648"/>
    <w:rsid w:val="00833850"/>
    <w:rsid w:val="00845825"/>
    <w:rsid w:val="00862E7B"/>
    <w:rsid w:val="00870A27"/>
    <w:rsid w:val="00886939"/>
    <w:rsid w:val="008A3365"/>
    <w:rsid w:val="008C2C58"/>
    <w:rsid w:val="008E46DD"/>
    <w:rsid w:val="00923386"/>
    <w:rsid w:val="0094724D"/>
    <w:rsid w:val="00964B0D"/>
    <w:rsid w:val="009A0989"/>
    <w:rsid w:val="009D368A"/>
    <w:rsid w:val="009D4BF4"/>
    <w:rsid w:val="00A26DD6"/>
    <w:rsid w:val="00A35FB8"/>
    <w:rsid w:val="00A6445E"/>
    <w:rsid w:val="00A83541"/>
    <w:rsid w:val="00A93DEE"/>
    <w:rsid w:val="00A952AF"/>
    <w:rsid w:val="00AA42B6"/>
    <w:rsid w:val="00AA6C14"/>
    <w:rsid w:val="00AB7BAA"/>
    <w:rsid w:val="00AC0012"/>
    <w:rsid w:val="00AC3D4D"/>
    <w:rsid w:val="00AE1263"/>
    <w:rsid w:val="00B106A6"/>
    <w:rsid w:val="00B33071"/>
    <w:rsid w:val="00B70AA0"/>
    <w:rsid w:val="00B8660D"/>
    <w:rsid w:val="00BB0661"/>
    <w:rsid w:val="00BB090D"/>
    <w:rsid w:val="00BB1130"/>
    <w:rsid w:val="00BC52E5"/>
    <w:rsid w:val="00BC7334"/>
    <w:rsid w:val="00BE316A"/>
    <w:rsid w:val="00BE442E"/>
    <w:rsid w:val="00C76758"/>
    <w:rsid w:val="00CA32F4"/>
    <w:rsid w:val="00CC566C"/>
    <w:rsid w:val="00CD11A4"/>
    <w:rsid w:val="00CD4027"/>
    <w:rsid w:val="00CE4AD2"/>
    <w:rsid w:val="00CE6D6E"/>
    <w:rsid w:val="00D266A0"/>
    <w:rsid w:val="00D4491C"/>
    <w:rsid w:val="00D50D17"/>
    <w:rsid w:val="00D5251C"/>
    <w:rsid w:val="00D60F5C"/>
    <w:rsid w:val="00D66DEC"/>
    <w:rsid w:val="00D82DD2"/>
    <w:rsid w:val="00D83C39"/>
    <w:rsid w:val="00DD2B2D"/>
    <w:rsid w:val="00DD3401"/>
    <w:rsid w:val="00DF5982"/>
    <w:rsid w:val="00E02CB2"/>
    <w:rsid w:val="00E82D73"/>
    <w:rsid w:val="00E921B6"/>
    <w:rsid w:val="00EC701B"/>
    <w:rsid w:val="00EE0177"/>
    <w:rsid w:val="00F0067D"/>
    <w:rsid w:val="00F064D2"/>
    <w:rsid w:val="00F1009C"/>
    <w:rsid w:val="00F365BB"/>
    <w:rsid w:val="00F701E6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No Spacing"/>
    <w:uiPriority w:val="1"/>
    <w:qFormat/>
    <w:rsid w:val="0000359B"/>
    <w:rPr>
      <w:sz w:val="24"/>
      <w:szCs w:val="24"/>
    </w:rPr>
  </w:style>
  <w:style w:type="paragraph" w:styleId="a6">
    <w:name w:val="Balloon Text"/>
    <w:basedOn w:val="a"/>
    <w:link w:val="a7"/>
    <w:rsid w:val="007B4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44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D8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FBE1-AD99-4B25-9BB9-1306983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user</cp:lastModifiedBy>
  <cp:revision>10</cp:revision>
  <cp:lastPrinted>2011-10-19T06:56:00Z</cp:lastPrinted>
  <dcterms:created xsi:type="dcterms:W3CDTF">2021-09-10T07:27:00Z</dcterms:created>
  <dcterms:modified xsi:type="dcterms:W3CDTF">2021-09-15T11:50:00Z</dcterms:modified>
</cp:coreProperties>
</file>